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86" w:rsidRPr="00B25873" w:rsidRDefault="00443786" w:rsidP="00805F0E">
      <w:pPr>
        <w:jc w:val="right"/>
        <w:rPr>
          <w:sz w:val="22"/>
        </w:rPr>
      </w:pPr>
      <w:r w:rsidRPr="00B25873">
        <w:rPr>
          <w:rFonts w:hint="eastAsia"/>
          <w:sz w:val="22"/>
        </w:rPr>
        <w:t>２０</w:t>
      </w:r>
      <w:r>
        <w:rPr>
          <w:rFonts w:hint="eastAsia"/>
          <w:sz w:val="22"/>
        </w:rPr>
        <w:t>２１</w:t>
      </w:r>
      <w:r w:rsidRPr="00B25873">
        <w:rPr>
          <w:rFonts w:hint="eastAsia"/>
          <w:sz w:val="22"/>
        </w:rPr>
        <w:t>年</w:t>
      </w:r>
      <w:r>
        <w:rPr>
          <w:rFonts w:hint="eastAsia"/>
          <w:sz w:val="22"/>
        </w:rPr>
        <w:t>５</w:t>
      </w:r>
      <w:r w:rsidRPr="00B25873">
        <w:rPr>
          <w:rFonts w:hint="eastAsia"/>
          <w:sz w:val="22"/>
        </w:rPr>
        <w:t>月吉日</w:t>
      </w:r>
    </w:p>
    <w:p w:rsidR="00443786" w:rsidRPr="00B25873" w:rsidRDefault="00443786">
      <w:pPr>
        <w:rPr>
          <w:sz w:val="22"/>
        </w:rPr>
      </w:pPr>
      <w:r w:rsidRPr="00B25873">
        <w:rPr>
          <w:rFonts w:hint="eastAsia"/>
          <w:sz w:val="22"/>
        </w:rPr>
        <w:t>支部長・道場責任者各位</w:t>
      </w:r>
    </w:p>
    <w:p w:rsidR="00443786" w:rsidRPr="00B25873" w:rsidRDefault="00443786" w:rsidP="005832EC">
      <w:pPr>
        <w:ind w:firstLineChars="3600" w:firstLine="31680"/>
        <w:rPr>
          <w:sz w:val="22"/>
        </w:rPr>
      </w:pPr>
      <w:r>
        <w:rPr>
          <w:rFonts w:hint="eastAsia"/>
          <w:sz w:val="22"/>
        </w:rPr>
        <w:t>鳩</w:t>
      </w:r>
      <w:r w:rsidRPr="00B25873">
        <w:rPr>
          <w:rFonts w:hint="eastAsia"/>
          <w:sz w:val="22"/>
        </w:rPr>
        <w:t>ヶ谷支部</w:t>
      </w:r>
    </w:p>
    <w:p w:rsidR="00443786" w:rsidRPr="00B25873" w:rsidRDefault="00443786" w:rsidP="005832EC">
      <w:pPr>
        <w:ind w:firstLineChars="3800" w:firstLine="31680"/>
        <w:rPr>
          <w:sz w:val="22"/>
        </w:rPr>
      </w:pPr>
      <w:r w:rsidRPr="00B25873">
        <w:rPr>
          <w:rFonts w:hint="eastAsia"/>
          <w:sz w:val="22"/>
        </w:rPr>
        <w:t>支部長　桜井　清貴</w:t>
      </w:r>
    </w:p>
    <w:p w:rsidR="00443786" w:rsidRPr="00C01EB1" w:rsidRDefault="00443786" w:rsidP="00805F0E">
      <w:pPr>
        <w:spacing w:line="24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大会開催におけるコロナ感染対策に</w:t>
      </w:r>
      <w:r w:rsidRPr="00C01EB1">
        <w:rPr>
          <w:rFonts w:hint="eastAsia"/>
          <w:b/>
          <w:sz w:val="28"/>
          <w:szCs w:val="28"/>
        </w:rPr>
        <w:t>ついて</w:t>
      </w:r>
    </w:p>
    <w:p w:rsidR="00443786" w:rsidRPr="009F6843" w:rsidRDefault="00443786" w:rsidP="009F6843">
      <w:pPr>
        <w:spacing w:line="240" w:lineRule="atLeast"/>
        <w:jc w:val="center"/>
        <w:rPr>
          <w:b/>
          <w:sz w:val="16"/>
          <w:szCs w:val="16"/>
        </w:rPr>
      </w:pPr>
    </w:p>
    <w:p w:rsidR="00443786" w:rsidRDefault="00443786" w:rsidP="005B7A75">
      <w:pPr>
        <w:pStyle w:val="Salutation"/>
        <w:spacing w:line="12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大会開催にあたり進行方法の変更・コロナ対策を実施します。</w:t>
      </w:r>
    </w:p>
    <w:p w:rsidR="00443786" w:rsidRPr="00B25873" w:rsidRDefault="00443786" w:rsidP="005B7A75">
      <w:pPr>
        <w:pStyle w:val="Salutation"/>
        <w:spacing w:line="12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参加される選手並びに引率される父兄の皆様には【自己責任】でご来場下さい。万が一感染されても主催者側では一切責任は負いません。</w:t>
      </w:r>
    </w:p>
    <w:p w:rsidR="00443786" w:rsidRDefault="00443786" w:rsidP="005832EC">
      <w:pPr>
        <w:spacing w:line="120" w:lineRule="atLeast"/>
        <w:rPr>
          <w:sz w:val="22"/>
        </w:rPr>
      </w:pPr>
    </w:p>
    <w:p w:rsidR="00443786" w:rsidRDefault="00443786" w:rsidP="005832EC">
      <w:pPr>
        <w:spacing w:line="120" w:lineRule="atLeast"/>
        <w:rPr>
          <w:sz w:val="22"/>
        </w:rPr>
      </w:pPr>
      <w:r>
        <w:rPr>
          <w:rFonts w:hint="eastAsia"/>
          <w:sz w:val="22"/>
        </w:rPr>
        <w:t>【進行・試合方法の変更】</w:t>
      </w:r>
    </w:p>
    <w:p w:rsidR="00443786" w:rsidRDefault="00443786" w:rsidP="006B73E0">
      <w:pPr>
        <w:numPr>
          <w:ilvl w:val="0"/>
          <w:numId w:val="3"/>
        </w:numPr>
        <w:spacing w:line="120" w:lineRule="atLeast"/>
        <w:rPr>
          <w:sz w:val="22"/>
        </w:rPr>
      </w:pPr>
      <w:r>
        <w:rPr>
          <w:rFonts w:hint="eastAsia"/>
          <w:sz w:val="22"/>
        </w:rPr>
        <w:t>開・閉会式を簡略。</w:t>
      </w:r>
    </w:p>
    <w:p w:rsidR="00443786" w:rsidRPr="00387B8B" w:rsidRDefault="00443786" w:rsidP="006B73E0">
      <w:pPr>
        <w:numPr>
          <w:ilvl w:val="0"/>
          <w:numId w:val="3"/>
        </w:numPr>
        <w:spacing w:line="120" w:lineRule="atLeast"/>
        <w:rPr>
          <w:szCs w:val="21"/>
        </w:rPr>
      </w:pPr>
      <w:r>
        <w:rPr>
          <w:rFonts w:hint="eastAsia"/>
          <w:sz w:val="22"/>
        </w:rPr>
        <w:t>試合会場内は選手・来賓・審判・スタッフ以外は入場出来ません、応援、付き添いの方は</w:t>
      </w:r>
      <w:r>
        <w:rPr>
          <w:sz w:val="22"/>
        </w:rPr>
        <w:t>2</w:t>
      </w:r>
      <w:r>
        <w:rPr>
          <w:rFonts w:hint="eastAsia"/>
          <w:sz w:val="22"/>
        </w:rPr>
        <w:t>階観覧席のみ入場可能です。今回はセコンドでの会場への入場は出来ません。</w:t>
      </w:r>
    </w:p>
    <w:p w:rsidR="00443786" w:rsidRDefault="00443786" w:rsidP="006B73E0">
      <w:pPr>
        <w:numPr>
          <w:ilvl w:val="0"/>
          <w:numId w:val="3"/>
        </w:numPr>
        <w:spacing w:line="120" w:lineRule="atLeast"/>
        <w:rPr>
          <w:szCs w:val="21"/>
        </w:rPr>
      </w:pPr>
      <w:r>
        <w:rPr>
          <w:rFonts w:hint="eastAsia"/>
          <w:szCs w:val="21"/>
        </w:rPr>
        <w:t>アップ場は解放しますが、密集・密接にならないようにスペースを確保し行って下さい。</w:t>
      </w:r>
    </w:p>
    <w:p w:rsidR="00443786" w:rsidRDefault="00443786" w:rsidP="006B73E0">
      <w:pPr>
        <w:numPr>
          <w:ilvl w:val="0"/>
          <w:numId w:val="3"/>
        </w:numPr>
        <w:spacing w:line="120" w:lineRule="atLeast"/>
        <w:rPr>
          <w:szCs w:val="21"/>
        </w:rPr>
      </w:pPr>
      <w:r>
        <w:rPr>
          <w:rFonts w:hint="eastAsia"/>
          <w:szCs w:val="21"/>
        </w:rPr>
        <w:t>試合時間の変更。各クラスの試合時間は募集要項で確認してください。</w:t>
      </w:r>
    </w:p>
    <w:p w:rsidR="00443786" w:rsidRDefault="00443786" w:rsidP="00536748">
      <w:pPr>
        <w:numPr>
          <w:ilvl w:val="0"/>
          <w:numId w:val="3"/>
        </w:numPr>
        <w:spacing w:line="120" w:lineRule="atLeast"/>
        <w:rPr>
          <w:szCs w:val="21"/>
        </w:rPr>
      </w:pPr>
      <w:r>
        <w:rPr>
          <w:rFonts w:hint="eastAsia"/>
          <w:szCs w:val="21"/>
        </w:rPr>
        <w:t>組手に参加される選手（中学生以下）は、ヘッドギアを各自で用意し</w:t>
      </w:r>
      <w:r>
        <w:rPr>
          <w:rFonts w:hint="eastAsia"/>
        </w:rPr>
        <w:t>フェイスシールドとマスクを着用、　　　　高校生・壮年部はヘッドギアを各自で用意しマスク着用、一般部はマスク着用で試合を行います。</w:t>
      </w:r>
      <w:r>
        <w:rPr>
          <w:rFonts w:hint="eastAsia"/>
          <w:szCs w:val="21"/>
        </w:rPr>
        <w:t>主催者側ではヘッドギアを用意、貸出は行いません。型競技はマスク着用で行います。</w:t>
      </w:r>
    </w:p>
    <w:p w:rsidR="00443786" w:rsidRDefault="00443786" w:rsidP="00536748">
      <w:pPr>
        <w:numPr>
          <w:ilvl w:val="0"/>
          <w:numId w:val="3"/>
        </w:numPr>
        <w:spacing w:line="120" w:lineRule="atLeast"/>
        <w:rPr>
          <w:szCs w:val="21"/>
        </w:rPr>
      </w:pPr>
      <w:r>
        <w:rPr>
          <w:rFonts w:hint="eastAsia"/>
          <w:szCs w:val="21"/>
        </w:rPr>
        <w:t>ゼッケンの配布は支部単位で行い、選手受付は支部毎に行って下さい、参加者リストを渡しますので確認の上、主催者にリストを提出して下さい。</w:t>
      </w:r>
    </w:p>
    <w:p w:rsidR="00443786" w:rsidRDefault="00443786" w:rsidP="00536748">
      <w:pPr>
        <w:numPr>
          <w:ilvl w:val="0"/>
          <w:numId w:val="3"/>
        </w:numPr>
        <w:spacing w:line="120" w:lineRule="atLeast"/>
        <w:rPr>
          <w:szCs w:val="21"/>
        </w:rPr>
      </w:pPr>
      <w:r>
        <w:rPr>
          <w:rFonts w:hint="eastAsia"/>
          <w:szCs w:val="21"/>
        </w:rPr>
        <w:t>今回はパンフレットの配布は行いません、ホームページにトーナメント表をアップしますので各自でコピーして試合順を確認して下さい。</w:t>
      </w:r>
    </w:p>
    <w:p w:rsidR="00443786" w:rsidRDefault="00443786" w:rsidP="00C62294">
      <w:pPr>
        <w:spacing w:line="120" w:lineRule="atLeast"/>
        <w:rPr>
          <w:szCs w:val="21"/>
        </w:rPr>
      </w:pPr>
    </w:p>
    <w:p w:rsidR="00443786" w:rsidRDefault="00443786" w:rsidP="00C62294">
      <w:pPr>
        <w:spacing w:line="120" w:lineRule="atLeast"/>
        <w:rPr>
          <w:szCs w:val="21"/>
        </w:rPr>
      </w:pPr>
      <w:r>
        <w:rPr>
          <w:rFonts w:hint="eastAsia"/>
          <w:szCs w:val="21"/>
        </w:rPr>
        <w:t>【コロナ感染対策】</w:t>
      </w:r>
    </w:p>
    <w:p w:rsidR="00443786" w:rsidRDefault="00443786" w:rsidP="00C62294">
      <w:pPr>
        <w:spacing w:line="120" w:lineRule="atLeast"/>
      </w:pPr>
      <w:r>
        <w:rPr>
          <w:rFonts w:hint="eastAsia"/>
          <w:szCs w:val="21"/>
        </w:rPr>
        <w:t>１．</w:t>
      </w:r>
      <w:r>
        <w:rPr>
          <w:rFonts w:hint="eastAsia"/>
        </w:rPr>
        <w:t>消毒液等を使用した手洗い・マスク等の着用・咳エチケット等、感染症対策に努めて下さい。</w:t>
      </w:r>
    </w:p>
    <w:p w:rsidR="00443786" w:rsidRDefault="00443786" w:rsidP="00C62294">
      <w:pPr>
        <w:spacing w:line="120" w:lineRule="atLeast"/>
      </w:pPr>
      <w:r>
        <w:rPr>
          <w:rFonts w:hint="eastAsia"/>
        </w:rPr>
        <w:t>２．大声での応援等は控えて頂き、周囲の方との距離をできるだけ確保して下さい。</w:t>
      </w:r>
    </w:p>
    <w:p w:rsidR="00443786" w:rsidRDefault="00443786" w:rsidP="00C62294">
      <w:pPr>
        <w:spacing w:line="120" w:lineRule="atLeast"/>
      </w:pPr>
      <w:r>
        <w:rPr>
          <w:rFonts w:hint="eastAsia"/>
        </w:rPr>
        <w:t>３．来場者は一人一枚、問診票に記載の上、大会当日に必ず持参し主催者に提出して下さい。</w:t>
      </w:r>
    </w:p>
    <w:p w:rsidR="00443786" w:rsidRDefault="00443786" w:rsidP="008200C9">
      <w:pPr>
        <w:spacing w:line="120" w:lineRule="atLeast"/>
        <w:ind w:firstLineChars="200" w:firstLine="31680"/>
      </w:pPr>
      <w:r>
        <w:rPr>
          <w:rFonts w:hint="eastAsia"/>
        </w:rPr>
        <w:t>持参されない方は来場をお断りします。</w:t>
      </w:r>
    </w:p>
    <w:p w:rsidR="00443786" w:rsidRDefault="00443786" w:rsidP="00C62294">
      <w:pPr>
        <w:spacing w:line="120" w:lineRule="atLeast"/>
      </w:pPr>
      <w:r>
        <w:rPr>
          <w:rFonts w:hint="eastAsia"/>
        </w:rPr>
        <w:t>４．下足袋を各自で準備し、ゴミも持ち帰りをお願いします。</w:t>
      </w:r>
    </w:p>
    <w:p w:rsidR="00443786" w:rsidRDefault="00443786" w:rsidP="008200C9">
      <w:pPr>
        <w:spacing w:line="120" w:lineRule="atLeast"/>
        <w:ind w:left="31680" w:hangingChars="200" w:firstLine="31680"/>
      </w:pPr>
      <w:r>
        <w:rPr>
          <w:rFonts w:hint="eastAsia"/>
        </w:rPr>
        <w:t>５．施設内に入場時にアルコール消毒と検温を行います。（熱が３７℃以上あった場合、来場をお断りする場合があります。</w:t>
      </w:r>
    </w:p>
    <w:p w:rsidR="00443786" w:rsidRDefault="00443786" w:rsidP="00C62294">
      <w:pPr>
        <w:spacing w:line="120" w:lineRule="atLeast"/>
      </w:pPr>
      <w:r>
        <w:rPr>
          <w:rFonts w:hint="eastAsia"/>
        </w:rPr>
        <w:t>６．観覧席ではソーシャルディスタンスを維持し、十分な間隔を保って下さい。</w:t>
      </w:r>
    </w:p>
    <w:p w:rsidR="00443786" w:rsidRDefault="00443786" w:rsidP="004650DF">
      <w:pPr>
        <w:spacing w:line="120" w:lineRule="atLeast"/>
      </w:pPr>
    </w:p>
    <w:p w:rsidR="00443786" w:rsidRDefault="00443786" w:rsidP="004650DF">
      <w:pPr>
        <w:spacing w:line="120" w:lineRule="atLeast"/>
      </w:pPr>
      <w:r>
        <w:rPr>
          <w:rFonts w:hint="eastAsia"/>
        </w:rPr>
        <w:t>感染予防に注意し大会を開催しますが、参加者は各自が出来る範囲で感染対策を行って下さい。</w:t>
      </w:r>
    </w:p>
    <w:p w:rsidR="00443786" w:rsidRDefault="00443786" w:rsidP="004650DF">
      <w:pPr>
        <w:spacing w:line="120" w:lineRule="atLeast"/>
      </w:pPr>
      <w:r>
        <w:rPr>
          <w:rFonts w:hint="eastAsia"/>
        </w:rPr>
        <w:t>大会開催がスムーズに進行出来るよう努めますが、何かあった場合はその都度、ご連絡致します。その際は主催者の指示に従って下さい。</w:t>
      </w:r>
    </w:p>
    <w:p w:rsidR="00443786" w:rsidRPr="005D2731" w:rsidRDefault="00443786" w:rsidP="004650DF">
      <w:pPr>
        <w:spacing w:line="120" w:lineRule="atLeast"/>
      </w:pPr>
    </w:p>
    <w:sectPr w:rsidR="00443786" w:rsidRPr="005D2731" w:rsidSect="00C01EB1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786" w:rsidRDefault="00443786" w:rsidP="00103297">
      <w:r>
        <w:separator/>
      </w:r>
    </w:p>
  </w:endnote>
  <w:endnote w:type="continuationSeparator" w:id="0">
    <w:p w:rsidR="00443786" w:rsidRDefault="00443786" w:rsidP="00103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786" w:rsidRDefault="00443786" w:rsidP="00103297">
      <w:r>
        <w:separator/>
      </w:r>
    </w:p>
  </w:footnote>
  <w:footnote w:type="continuationSeparator" w:id="0">
    <w:p w:rsidR="00443786" w:rsidRDefault="00443786" w:rsidP="00103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4BCB"/>
    <w:multiLevelType w:val="hybridMultilevel"/>
    <w:tmpl w:val="1B10985C"/>
    <w:lvl w:ilvl="0" w:tplc="767CE386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DB7165"/>
    <w:multiLevelType w:val="hybridMultilevel"/>
    <w:tmpl w:val="2CF87750"/>
    <w:lvl w:ilvl="0" w:tplc="BFA4A24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9802826"/>
    <w:multiLevelType w:val="hybridMultilevel"/>
    <w:tmpl w:val="493CDB2C"/>
    <w:lvl w:ilvl="0" w:tplc="492A315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F0E"/>
    <w:rsid w:val="00033E90"/>
    <w:rsid w:val="00066A6B"/>
    <w:rsid w:val="00091BD3"/>
    <w:rsid w:val="000A5FB3"/>
    <w:rsid w:val="00103297"/>
    <w:rsid w:val="00127122"/>
    <w:rsid w:val="00161F57"/>
    <w:rsid w:val="00164302"/>
    <w:rsid w:val="001A43A3"/>
    <w:rsid w:val="001D7995"/>
    <w:rsid w:val="00205BC9"/>
    <w:rsid w:val="00210DB7"/>
    <w:rsid w:val="002709D5"/>
    <w:rsid w:val="00282DEA"/>
    <w:rsid w:val="00293E36"/>
    <w:rsid w:val="00295F31"/>
    <w:rsid w:val="002C4790"/>
    <w:rsid w:val="002F3A27"/>
    <w:rsid w:val="00372821"/>
    <w:rsid w:val="00375C77"/>
    <w:rsid w:val="00387B8B"/>
    <w:rsid w:val="003D5961"/>
    <w:rsid w:val="003E7ED9"/>
    <w:rsid w:val="004007B4"/>
    <w:rsid w:val="0043025D"/>
    <w:rsid w:val="00443786"/>
    <w:rsid w:val="0045113D"/>
    <w:rsid w:val="004511BE"/>
    <w:rsid w:val="00451611"/>
    <w:rsid w:val="004550CD"/>
    <w:rsid w:val="00460015"/>
    <w:rsid w:val="004650DF"/>
    <w:rsid w:val="004702B5"/>
    <w:rsid w:val="004A2218"/>
    <w:rsid w:val="004C5663"/>
    <w:rsid w:val="004C645E"/>
    <w:rsid w:val="004D3D1F"/>
    <w:rsid w:val="004F3BFC"/>
    <w:rsid w:val="0051536C"/>
    <w:rsid w:val="00522751"/>
    <w:rsid w:val="0052350E"/>
    <w:rsid w:val="00530F07"/>
    <w:rsid w:val="00536748"/>
    <w:rsid w:val="00553869"/>
    <w:rsid w:val="005551F8"/>
    <w:rsid w:val="00556162"/>
    <w:rsid w:val="00566A04"/>
    <w:rsid w:val="00577E9E"/>
    <w:rsid w:val="00582DDE"/>
    <w:rsid w:val="005832EC"/>
    <w:rsid w:val="005A1245"/>
    <w:rsid w:val="005B7A75"/>
    <w:rsid w:val="005D2731"/>
    <w:rsid w:val="00610D96"/>
    <w:rsid w:val="00645B84"/>
    <w:rsid w:val="0066537F"/>
    <w:rsid w:val="006818F5"/>
    <w:rsid w:val="00694B15"/>
    <w:rsid w:val="00694B8B"/>
    <w:rsid w:val="006957FA"/>
    <w:rsid w:val="006A6C86"/>
    <w:rsid w:val="006B73E0"/>
    <w:rsid w:val="00707242"/>
    <w:rsid w:val="0072226C"/>
    <w:rsid w:val="00754C4E"/>
    <w:rsid w:val="007608DC"/>
    <w:rsid w:val="00781B0A"/>
    <w:rsid w:val="007A3D29"/>
    <w:rsid w:val="007C015F"/>
    <w:rsid w:val="007C47F6"/>
    <w:rsid w:val="007D1BB6"/>
    <w:rsid w:val="007D61C0"/>
    <w:rsid w:val="007E0A76"/>
    <w:rsid w:val="007E16F2"/>
    <w:rsid w:val="007E6E62"/>
    <w:rsid w:val="007F0777"/>
    <w:rsid w:val="00805F0E"/>
    <w:rsid w:val="008200C9"/>
    <w:rsid w:val="00870B52"/>
    <w:rsid w:val="008875E6"/>
    <w:rsid w:val="00895D26"/>
    <w:rsid w:val="008E6AEA"/>
    <w:rsid w:val="008F31A7"/>
    <w:rsid w:val="00904ABA"/>
    <w:rsid w:val="009077CB"/>
    <w:rsid w:val="00925DA1"/>
    <w:rsid w:val="00934C10"/>
    <w:rsid w:val="009A6782"/>
    <w:rsid w:val="009B537F"/>
    <w:rsid w:val="009E0446"/>
    <w:rsid w:val="009F240D"/>
    <w:rsid w:val="009F6843"/>
    <w:rsid w:val="00A11C04"/>
    <w:rsid w:val="00A17A0A"/>
    <w:rsid w:val="00A21198"/>
    <w:rsid w:val="00A306A4"/>
    <w:rsid w:val="00A359B4"/>
    <w:rsid w:val="00A47908"/>
    <w:rsid w:val="00A54F45"/>
    <w:rsid w:val="00A77EA7"/>
    <w:rsid w:val="00AB2DA7"/>
    <w:rsid w:val="00AB38FB"/>
    <w:rsid w:val="00AD2A62"/>
    <w:rsid w:val="00AE3F8F"/>
    <w:rsid w:val="00B12A6D"/>
    <w:rsid w:val="00B25873"/>
    <w:rsid w:val="00B3232F"/>
    <w:rsid w:val="00B63791"/>
    <w:rsid w:val="00BA1354"/>
    <w:rsid w:val="00BC4100"/>
    <w:rsid w:val="00C01EB1"/>
    <w:rsid w:val="00C20ACF"/>
    <w:rsid w:val="00C30B20"/>
    <w:rsid w:val="00C527C1"/>
    <w:rsid w:val="00C62294"/>
    <w:rsid w:val="00C6365C"/>
    <w:rsid w:val="00C65F0E"/>
    <w:rsid w:val="00C85F13"/>
    <w:rsid w:val="00CB06E9"/>
    <w:rsid w:val="00CB31D3"/>
    <w:rsid w:val="00CC7A49"/>
    <w:rsid w:val="00CD315B"/>
    <w:rsid w:val="00CE0170"/>
    <w:rsid w:val="00D14BD6"/>
    <w:rsid w:val="00D4023C"/>
    <w:rsid w:val="00D55287"/>
    <w:rsid w:val="00D5774B"/>
    <w:rsid w:val="00D641AD"/>
    <w:rsid w:val="00D92DA0"/>
    <w:rsid w:val="00D97728"/>
    <w:rsid w:val="00DC024E"/>
    <w:rsid w:val="00DC0B6C"/>
    <w:rsid w:val="00DF0D13"/>
    <w:rsid w:val="00DF5BCC"/>
    <w:rsid w:val="00E8566D"/>
    <w:rsid w:val="00EA2F96"/>
    <w:rsid w:val="00EC584B"/>
    <w:rsid w:val="00EE502F"/>
    <w:rsid w:val="00F04C14"/>
    <w:rsid w:val="00F23AF7"/>
    <w:rsid w:val="00F26A34"/>
    <w:rsid w:val="00F421E7"/>
    <w:rsid w:val="00F4393A"/>
    <w:rsid w:val="00F53783"/>
    <w:rsid w:val="00F807CB"/>
    <w:rsid w:val="00F8635B"/>
    <w:rsid w:val="00F91198"/>
    <w:rsid w:val="00FB0A55"/>
    <w:rsid w:val="00FB2693"/>
    <w:rsid w:val="00FC1C35"/>
    <w:rsid w:val="00FC55EE"/>
    <w:rsid w:val="00FE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0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805F0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805F0E"/>
    <w:rPr>
      <w:rFonts w:cs="Times New Roman"/>
    </w:rPr>
  </w:style>
  <w:style w:type="paragraph" w:styleId="Salutation">
    <w:name w:val="Salutation"/>
    <w:basedOn w:val="Normal"/>
    <w:next w:val="Normal"/>
    <w:link w:val="SalutationChar"/>
    <w:uiPriority w:val="99"/>
    <w:rsid w:val="00805F0E"/>
    <w:rPr>
      <w:szCs w:val="21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805F0E"/>
    <w:rPr>
      <w:rFonts w:cs="Times New Roman"/>
      <w:sz w:val="21"/>
      <w:szCs w:val="21"/>
    </w:rPr>
  </w:style>
  <w:style w:type="paragraph" w:styleId="Closing">
    <w:name w:val="Closing"/>
    <w:basedOn w:val="Normal"/>
    <w:link w:val="ClosingChar"/>
    <w:uiPriority w:val="99"/>
    <w:rsid w:val="00805F0E"/>
    <w:pPr>
      <w:jc w:val="right"/>
    </w:pPr>
    <w:rPr>
      <w:szCs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805F0E"/>
    <w:rPr>
      <w:rFonts w:cs="Times New Roman"/>
      <w:sz w:val="21"/>
      <w:szCs w:val="21"/>
    </w:rPr>
  </w:style>
  <w:style w:type="paragraph" w:styleId="NoteHeading">
    <w:name w:val="Note Heading"/>
    <w:basedOn w:val="Normal"/>
    <w:next w:val="Normal"/>
    <w:link w:val="NoteHeadingChar"/>
    <w:uiPriority w:val="99"/>
    <w:rsid w:val="007E0A76"/>
    <w:pPr>
      <w:jc w:val="center"/>
    </w:pPr>
    <w:rPr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7E0A76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0329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329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329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3297"/>
    <w:rPr>
      <w:rFonts w:cs="Times New Roman"/>
    </w:rPr>
  </w:style>
  <w:style w:type="character" w:styleId="Hyperlink">
    <w:name w:val="Hyperlink"/>
    <w:basedOn w:val="DefaultParagraphFont"/>
    <w:uiPriority w:val="99"/>
    <w:rsid w:val="004C645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65F0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1</Pages>
  <Words>146</Words>
  <Characters>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２０１６年１０月吉日</dc:title>
  <dc:subject/>
  <dc:creator> </dc:creator>
  <cp:keywords/>
  <dc:description/>
  <cp:lastModifiedBy>user</cp:lastModifiedBy>
  <cp:revision>4</cp:revision>
  <dcterms:created xsi:type="dcterms:W3CDTF">2021-05-09T08:06:00Z</dcterms:created>
  <dcterms:modified xsi:type="dcterms:W3CDTF">2021-05-09T10:29:00Z</dcterms:modified>
</cp:coreProperties>
</file>